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EA96A" w14:textId="2F51842F" w:rsidR="00C57F35" w:rsidRDefault="00304D46" w:rsidP="00115525">
      <w:pPr>
        <w:jc w:val="center"/>
        <w:rPr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noProof/>
          <w:color w:val="FF0000"/>
          <w:sz w:val="48"/>
          <w:szCs w:val="48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48141822" wp14:editId="56F6DA63">
            <wp:simplePos x="0" y="0"/>
            <wp:positionH relativeFrom="page">
              <wp:posOffset>73454</wp:posOffset>
            </wp:positionH>
            <wp:positionV relativeFrom="page">
              <wp:align>top</wp:align>
            </wp:positionV>
            <wp:extent cx="1175385" cy="771525"/>
            <wp:effectExtent l="0" t="0" r="5715" b="9525"/>
            <wp:wrapThrough wrapText="bothSides">
              <wp:wrapPolygon edited="0">
                <wp:start x="0" y="0"/>
                <wp:lineTo x="0" y="21333"/>
                <wp:lineTo x="21355" y="21333"/>
                <wp:lineTo x="21355" y="0"/>
                <wp:lineTo x="0" y="0"/>
              </wp:wrapPolygon>
            </wp:wrapThrough>
            <wp:docPr id="11" name="Picture 11" descr="A close up of a football 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otball-gener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31C">
        <w:rPr>
          <w:color w:val="FF0000"/>
          <w:sz w:val="48"/>
          <w:szCs w:val="48"/>
          <w:u w:val="single"/>
        </w:rPr>
        <w:t>My favourite Goalkeeper.</w:t>
      </w:r>
    </w:p>
    <w:p w14:paraId="5FF7397E" w14:textId="283F272D" w:rsidR="00875BCA" w:rsidRDefault="00C57F35" w:rsidP="00115525">
      <w:pPr>
        <w:jc w:val="center"/>
        <w:rPr>
          <w:color w:val="FF0000"/>
          <w:sz w:val="48"/>
          <w:szCs w:val="48"/>
          <w:u w:val="single"/>
        </w:rPr>
      </w:pPr>
      <w:r>
        <w:rPr>
          <w:noProof/>
          <w:color w:val="FF0000"/>
          <w:sz w:val="48"/>
          <w:szCs w:val="48"/>
          <w:u w:val="single"/>
          <w:lang w:eastAsia="en-GB"/>
        </w:rPr>
        <w:drawing>
          <wp:inline distT="0" distB="0" distL="0" distR="0" wp14:anchorId="0343A852" wp14:editId="7DD324FE">
            <wp:extent cx="2377440" cy="1584960"/>
            <wp:effectExtent l="0" t="0" r="3810" b="0"/>
            <wp:docPr id="10" name="Picture 10" descr="A picture containing person, green, soccer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vid-De-Gea-2014-Sa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6115" w14:textId="53D0E059" w:rsidR="00115525" w:rsidRPr="00A01DF8" w:rsidRDefault="00115525" w:rsidP="00115525">
      <w:pPr>
        <w:pStyle w:val="ListParagraph"/>
        <w:numPr>
          <w:ilvl w:val="0"/>
          <w:numId w:val="3"/>
        </w:numPr>
        <w:rPr>
          <w:rFonts w:ascii="Snap ITC" w:eastAsia="MingLiU" w:hAnsi="Snap ITC"/>
          <w:b/>
          <w:bCs/>
          <w:color w:val="00B0F0"/>
          <w:sz w:val="48"/>
          <w:szCs w:val="48"/>
          <w:u w:val="single"/>
        </w:rPr>
      </w:pPr>
      <w:r w:rsidRPr="00A01DF8">
        <w:rPr>
          <w:rFonts w:ascii="Snap ITC" w:eastAsia="MingLiU" w:hAnsi="Snap ITC"/>
          <w:b/>
          <w:bCs/>
          <w:color w:val="00B0F0"/>
          <w:sz w:val="48"/>
          <w:szCs w:val="48"/>
        </w:rPr>
        <w:t>David de Gea.</w:t>
      </w:r>
    </w:p>
    <w:p w14:paraId="17FC907D" w14:textId="5937FC24" w:rsidR="00115525" w:rsidRPr="00CE530F" w:rsidRDefault="00115525" w:rsidP="00115525">
      <w:pPr>
        <w:pStyle w:val="ListParagraph"/>
        <w:numPr>
          <w:ilvl w:val="0"/>
          <w:numId w:val="3"/>
        </w:numPr>
        <w:rPr>
          <w:rFonts w:ascii="Modern Love Caps" w:eastAsia="MingLiU" w:hAnsi="Modern Love Caps"/>
          <w:sz w:val="48"/>
          <w:szCs w:val="48"/>
          <w:u w:val="single"/>
        </w:rPr>
      </w:pPr>
      <w:r w:rsidRPr="00CE530F">
        <w:rPr>
          <w:rFonts w:ascii="Modern Love Caps" w:eastAsia="MingLiU" w:hAnsi="Modern Love Caps"/>
          <w:sz w:val="48"/>
          <w:szCs w:val="48"/>
        </w:rPr>
        <w:t>He is from Spain.</w:t>
      </w:r>
    </w:p>
    <w:p w14:paraId="13E8C43B" w14:textId="771E1C7E" w:rsidR="00115525" w:rsidRPr="00CE530F" w:rsidRDefault="00115525" w:rsidP="00115525">
      <w:pPr>
        <w:pStyle w:val="ListParagraph"/>
        <w:numPr>
          <w:ilvl w:val="0"/>
          <w:numId w:val="3"/>
        </w:numPr>
        <w:rPr>
          <w:rFonts w:ascii="Modern Love Caps" w:eastAsia="MingLiU" w:hAnsi="Modern Love Caps"/>
          <w:sz w:val="48"/>
          <w:szCs w:val="48"/>
          <w:u w:val="single"/>
        </w:rPr>
      </w:pPr>
      <w:r w:rsidRPr="00CE530F">
        <w:rPr>
          <w:rFonts w:ascii="Modern Love Caps" w:eastAsia="MingLiU" w:hAnsi="Modern Love Caps"/>
          <w:sz w:val="48"/>
          <w:szCs w:val="48"/>
        </w:rPr>
        <w:t>Goalkeeper for Manchester united &amp; Spain.</w:t>
      </w:r>
    </w:p>
    <w:p w14:paraId="7E34D1DC" w14:textId="7091FA76" w:rsidR="00115525" w:rsidRPr="001F7BDB" w:rsidRDefault="00115525" w:rsidP="00115525">
      <w:pPr>
        <w:pStyle w:val="ListParagraph"/>
        <w:numPr>
          <w:ilvl w:val="0"/>
          <w:numId w:val="3"/>
        </w:numPr>
        <w:rPr>
          <w:sz w:val="48"/>
          <w:szCs w:val="48"/>
          <w:u w:val="single"/>
        </w:rPr>
      </w:pPr>
      <w:r w:rsidRPr="001F7BDB">
        <w:rPr>
          <w:color w:val="FFFF00"/>
          <w:sz w:val="48"/>
          <w:szCs w:val="48"/>
        </w:rPr>
        <w:t>Born in Madrid 7</w:t>
      </w:r>
      <w:r w:rsidRPr="001F7BDB">
        <w:rPr>
          <w:color w:val="FFFF00"/>
          <w:sz w:val="48"/>
          <w:szCs w:val="48"/>
          <w:vertAlign w:val="superscript"/>
        </w:rPr>
        <w:t>th</w:t>
      </w:r>
      <w:r w:rsidRPr="001F7BDB">
        <w:rPr>
          <w:color w:val="FFFF00"/>
          <w:sz w:val="48"/>
          <w:szCs w:val="48"/>
        </w:rPr>
        <w:t xml:space="preserve"> November 1990</w:t>
      </w:r>
      <w:r w:rsidRPr="001F7BDB">
        <w:rPr>
          <w:sz w:val="48"/>
          <w:szCs w:val="48"/>
        </w:rPr>
        <w:t>.</w:t>
      </w:r>
    </w:p>
    <w:p w14:paraId="2B427AED" w14:textId="5A842A9D" w:rsidR="00115525" w:rsidRPr="00115525" w:rsidRDefault="00115525" w:rsidP="00115525">
      <w:pPr>
        <w:pStyle w:val="ListParagraph"/>
        <w:numPr>
          <w:ilvl w:val="0"/>
          <w:numId w:val="3"/>
        </w:numPr>
        <w:rPr>
          <w:color w:val="FF0000"/>
          <w:sz w:val="48"/>
          <w:szCs w:val="48"/>
          <w:u w:val="single"/>
        </w:rPr>
      </w:pPr>
      <w:r>
        <w:rPr>
          <w:sz w:val="48"/>
          <w:szCs w:val="48"/>
        </w:rPr>
        <w:t>He is one of the world’s best goalkeepers.</w:t>
      </w:r>
    </w:p>
    <w:p w14:paraId="1F3A0EF3" w14:textId="37F00EE3" w:rsidR="00115525" w:rsidRPr="00115525" w:rsidRDefault="00115525" w:rsidP="00115525">
      <w:pPr>
        <w:pStyle w:val="ListParagraph"/>
        <w:numPr>
          <w:ilvl w:val="0"/>
          <w:numId w:val="3"/>
        </w:numPr>
        <w:rPr>
          <w:color w:val="FF0000"/>
          <w:sz w:val="48"/>
          <w:szCs w:val="48"/>
          <w:u w:val="single"/>
        </w:rPr>
      </w:pPr>
      <w:r>
        <w:rPr>
          <w:sz w:val="48"/>
          <w:szCs w:val="48"/>
        </w:rPr>
        <w:t xml:space="preserve">He is </w:t>
      </w:r>
      <w:r w:rsidR="0088223A" w:rsidRPr="0088223A">
        <w:rPr>
          <w:sz w:val="96"/>
          <w:szCs w:val="96"/>
        </w:rPr>
        <w:t>6ft 4in</w:t>
      </w:r>
      <w:r>
        <w:rPr>
          <w:sz w:val="48"/>
          <w:szCs w:val="48"/>
        </w:rPr>
        <w:t xml:space="preserve"> tall.</w:t>
      </w:r>
    </w:p>
    <w:p w14:paraId="1E5C44A1" w14:textId="1B63AC8B" w:rsidR="00115525" w:rsidRPr="00115525" w:rsidRDefault="00115525" w:rsidP="00115525">
      <w:pPr>
        <w:pStyle w:val="ListParagraph"/>
        <w:numPr>
          <w:ilvl w:val="0"/>
          <w:numId w:val="3"/>
        </w:numPr>
        <w:rPr>
          <w:color w:val="FF0000"/>
          <w:sz w:val="48"/>
          <w:szCs w:val="48"/>
          <w:u w:val="single"/>
        </w:rPr>
      </w:pPr>
      <w:r>
        <w:rPr>
          <w:sz w:val="48"/>
          <w:szCs w:val="48"/>
        </w:rPr>
        <w:t xml:space="preserve">His </w:t>
      </w:r>
      <w:r w:rsidRPr="001D649A">
        <w:rPr>
          <w:color w:val="66FF66"/>
          <w:sz w:val="48"/>
          <w:szCs w:val="48"/>
        </w:rPr>
        <w:t>shirt number</w:t>
      </w:r>
      <w:r>
        <w:rPr>
          <w:sz w:val="48"/>
          <w:szCs w:val="48"/>
        </w:rPr>
        <w:t xml:space="preserve"> is number</w:t>
      </w:r>
      <w:r w:rsidRPr="001D649A">
        <w:rPr>
          <w:color w:val="3333CC"/>
          <w:sz w:val="48"/>
          <w:szCs w:val="48"/>
        </w:rPr>
        <w:t xml:space="preserve"> 1</w:t>
      </w:r>
      <w:r>
        <w:rPr>
          <w:sz w:val="48"/>
          <w:szCs w:val="48"/>
        </w:rPr>
        <w:t>.</w:t>
      </w:r>
    </w:p>
    <w:p w14:paraId="59DF0C5D" w14:textId="3E950B12" w:rsidR="00115525" w:rsidRPr="00304D46" w:rsidRDefault="00115525" w:rsidP="00115525">
      <w:pPr>
        <w:pStyle w:val="ListParagraph"/>
        <w:numPr>
          <w:ilvl w:val="0"/>
          <w:numId w:val="3"/>
        </w:numPr>
        <w:rPr>
          <w:color w:val="FF0000"/>
          <w:sz w:val="48"/>
          <w:szCs w:val="48"/>
          <w:u w:val="single"/>
        </w:rPr>
      </w:pPr>
      <w:r>
        <w:rPr>
          <w:sz w:val="48"/>
          <w:szCs w:val="48"/>
        </w:rPr>
        <w:t xml:space="preserve">He joined </w:t>
      </w:r>
      <w:r w:rsidRPr="00280DD3">
        <w:rPr>
          <w:i/>
          <w:iCs/>
          <w:sz w:val="48"/>
          <w:szCs w:val="48"/>
        </w:rPr>
        <w:t>Atletico Madrid</w:t>
      </w:r>
      <w:r>
        <w:rPr>
          <w:sz w:val="48"/>
          <w:szCs w:val="48"/>
        </w:rPr>
        <w:t xml:space="preserve"> aged 13.</w:t>
      </w:r>
    </w:p>
    <w:p w14:paraId="76D6974A" w14:textId="3DF1B55D" w:rsidR="00304D46" w:rsidRPr="00115525" w:rsidRDefault="001D649A" w:rsidP="00E72541">
      <w:pPr>
        <w:pStyle w:val="ListParagraph"/>
        <w:ind w:left="1778"/>
        <w:rPr>
          <w:color w:val="FF0000"/>
          <w:sz w:val="48"/>
          <w:szCs w:val="48"/>
          <w:u w:val="single"/>
        </w:rPr>
      </w:pPr>
      <w:r>
        <w:rPr>
          <w:noProof/>
          <w:color w:val="FF0000"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CC77EEF" wp14:editId="726703E9">
            <wp:simplePos x="0" y="0"/>
            <wp:positionH relativeFrom="column">
              <wp:posOffset>1844484</wp:posOffset>
            </wp:positionH>
            <wp:positionV relativeFrom="page">
              <wp:posOffset>9276139</wp:posOffset>
            </wp:positionV>
            <wp:extent cx="1853565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11" y="21304"/>
                <wp:lineTo x="21311" y="0"/>
                <wp:lineTo x="0" y="0"/>
              </wp:wrapPolygon>
            </wp:wrapTight>
            <wp:docPr id="12" name="Picture 12" descr="A person holding a footbal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vid-de-Ge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9DC4A" w14:textId="46204A3A" w:rsidR="00115525" w:rsidRPr="00AC131C" w:rsidRDefault="00115525" w:rsidP="00AC131C">
      <w:pPr>
        <w:rPr>
          <w:color w:val="FF0000"/>
          <w:sz w:val="48"/>
          <w:szCs w:val="48"/>
          <w:u w:val="single"/>
        </w:rPr>
      </w:pPr>
    </w:p>
    <w:p w14:paraId="190E46DA" w14:textId="1E7591B8" w:rsidR="00115525" w:rsidRDefault="00115525" w:rsidP="00115525">
      <w:pPr>
        <w:rPr>
          <w:color w:val="FF0000"/>
          <w:sz w:val="48"/>
          <w:szCs w:val="48"/>
          <w:u w:val="single"/>
        </w:rPr>
      </w:pPr>
    </w:p>
    <w:p w14:paraId="3F572916" w14:textId="77777777" w:rsidR="00115525" w:rsidRPr="00115525" w:rsidRDefault="00115525" w:rsidP="00115525">
      <w:pPr>
        <w:pStyle w:val="ListParagraph"/>
        <w:ind w:left="360"/>
        <w:rPr>
          <w:color w:val="FF0000"/>
          <w:sz w:val="48"/>
          <w:szCs w:val="48"/>
          <w:u w:val="single"/>
        </w:rPr>
      </w:pPr>
    </w:p>
    <w:p w14:paraId="4A754C0A" w14:textId="720B621F" w:rsidR="00875BCA" w:rsidRPr="00115525" w:rsidRDefault="00875BCA">
      <w:pPr>
        <w:rPr>
          <w:color w:val="FF0000"/>
          <w:sz w:val="48"/>
          <w:szCs w:val="48"/>
        </w:rPr>
      </w:pPr>
    </w:p>
    <w:p w14:paraId="134A29EE" w14:textId="1F375320" w:rsidR="00875BCA" w:rsidRDefault="00875BCA">
      <w:pPr>
        <w:rPr>
          <w:u w:val="single"/>
        </w:rPr>
      </w:pPr>
    </w:p>
    <w:p w14:paraId="287CA6ED" w14:textId="208E1350" w:rsidR="00875BCA" w:rsidRDefault="00875BCA" w:rsidP="00115525">
      <w:pPr>
        <w:ind w:firstLine="720"/>
        <w:rPr>
          <w:u w:val="single"/>
        </w:rPr>
      </w:pPr>
    </w:p>
    <w:p w14:paraId="52C0B616" w14:textId="46163C57" w:rsidR="00875BCA" w:rsidRDefault="00875BCA">
      <w:pPr>
        <w:rPr>
          <w:u w:val="single"/>
        </w:rPr>
      </w:pPr>
    </w:p>
    <w:p w14:paraId="5E15A0FB" w14:textId="7ECDB30B" w:rsidR="00875BCA" w:rsidRDefault="00875BCA">
      <w:pPr>
        <w:rPr>
          <w:u w:val="single"/>
        </w:rPr>
      </w:pPr>
    </w:p>
    <w:p w14:paraId="345AA27C" w14:textId="141841B2" w:rsidR="00875BCA" w:rsidRDefault="00875BCA">
      <w:pPr>
        <w:rPr>
          <w:u w:val="single"/>
        </w:rPr>
      </w:pPr>
    </w:p>
    <w:p w14:paraId="019D0A8E" w14:textId="00AAA89B" w:rsidR="00875BCA" w:rsidRDefault="00875BCA">
      <w:pPr>
        <w:rPr>
          <w:u w:val="single"/>
        </w:rPr>
      </w:pPr>
    </w:p>
    <w:p w14:paraId="2E12EC92" w14:textId="270A6D19" w:rsidR="00875BCA" w:rsidRDefault="00875BCA">
      <w:pPr>
        <w:rPr>
          <w:u w:val="single"/>
        </w:rPr>
      </w:pPr>
    </w:p>
    <w:p w14:paraId="56083148" w14:textId="13578D82" w:rsidR="00875BCA" w:rsidRDefault="00875BCA">
      <w:pPr>
        <w:rPr>
          <w:u w:val="single"/>
        </w:rPr>
      </w:pPr>
    </w:p>
    <w:p w14:paraId="20DC7711" w14:textId="44D07B8D" w:rsidR="00875BCA" w:rsidRDefault="00875BCA">
      <w:pPr>
        <w:rPr>
          <w:u w:val="single"/>
        </w:rPr>
      </w:pPr>
    </w:p>
    <w:p w14:paraId="0D20A8CB" w14:textId="38F81BAF" w:rsidR="00875BCA" w:rsidRDefault="00875BCA">
      <w:pPr>
        <w:rPr>
          <w:u w:val="single"/>
        </w:rPr>
      </w:pPr>
    </w:p>
    <w:p w14:paraId="214ADB4C" w14:textId="4FCBBA77" w:rsidR="00875BCA" w:rsidRDefault="00875BCA">
      <w:pPr>
        <w:rPr>
          <w:u w:val="single"/>
        </w:rPr>
      </w:pPr>
    </w:p>
    <w:p w14:paraId="55BD487D" w14:textId="5992B468" w:rsidR="00875BCA" w:rsidRDefault="00875BCA">
      <w:pPr>
        <w:rPr>
          <w:u w:val="single"/>
        </w:rPr>
      </w:pPr>
    </w:p>
    <w:p w14:paraId="6C1FE12E" w14:textId="1E0E9507" w:rsidR="00875BCA" w:rsidRDefault="00875BCA">
      <w:pPr>
        <w:rPr>
          <w:u w:val="single"/>
        </w:rPr>
      </w:pPr>
    </w:p>
    <w:p w14:paraId="3077F600" w14:textId="05252A48" w:rsidR="00875BCA" w:rsidRDefault="00875BCA">
      <w:pPr>
        <w:rPr>
          <w:u w:val="single"/>
        </w:rPr>
      </w:pPr>
    </w:p>
    <w:p w14:paraId="7DD3BC2F" w14:textId="3EE74179" w:rsidR="00875BCA" w:rsidRDefault="00875BCA">
      <w:pPr>
        <w:rPr>
          <w:u w:val="single"/>
        </w:rPr>
      </w:pPr>
    </w:p>
    <w:p w14:paraId="48C79619" w14:textId="2BD62070" w:rsidR="00875BCA" w:rsidRDefault="00875BCA">
      <w:pPr>
        <w:rPr>
          <w:u w:val="single"/>
        </w:rPr>
      </w:pPr>
    </w:p>
    <w:p w14:paraId="50A73CFB" w14:textId="3ADB5049" w:rsidR="00875BCA" w:rsidRDefault="00875BCA">
      <w:pPr>
        <w:rPr>
          <w:u w:val="single"/>
        </w:rPr>
      </w:pPr>
    </w:p>
    <w:p w14:paraId="0AA3D7F7" w14:textId="4AA0D13B" w:rsidR="00875BCA" w:rsidRDefault="00875BCA">
      <w:pPr>
        <w:rPr>
          <w:u w:val="single"/>
        </w:rPr>
      </w:pPr>
    </w:p>
    <w:p w14:paraId="1687AE9C" w14:textId="6E4258E8" w:rsidR="00875BCA" w:rsidRDefault="00875BCA">
      <w:pPr>
        <w:rPr>
          <w:u w:val="single"/>
        </w:rPr>
      </w:pPr>
    </w:p>
    <w:p w14:paraId="0259AC01" w14:textId="45284F3F" w:rsidR="00875BCA" w:rsidRDefault="00875BCA">
      <w:pPr>
        <w:rPr>
          <w:u w:val="single"/>
        </w:rPr>
      </w:pPr>
    </w:p>
    <w:p w14:paraId="3674F629" w14:textId="40145E4F" w:rsidR="00875BCA" w:rsidRDefault="00875BCA">
      <w:pPr>
        <w:rPr>
          <w:u w:val="single"/>
        </w:rPr>
      </w:pPr>
    </w:p>
    <w:p w14:paraId="6872C740" w14:textId="1652D831" w:rsidR="00875BCA" w:rsidRDefault="00875BCA">
      <w:pPr>
        <w:rPr>
          <w:u w:val="single"/>
        </w:rPr>
      </w:pPr>
    </w:p>
    <w:p w14:paraId="033C7F89" w14:textId="42F552EE" w:rsidR="00875BCA" w:rsidRDefault="00875BCA">
      <w:pPr>
        <w:rPr>
          <w:u w:val="single"/>
        </w:rPr>
      </w:pPr>
    </w:p>
    <w:p w14:paraId="587B5C17" w14:textId="0F88B0DB" w:rsidR="00875BCA" w:rsidRDefault="00875BCA">
      <w:pPr>
        <w:rPr>
          <w:u w:val="single"/>
        </w:rPr>
      </w:pPr>
    </w:p>
    <w:p w14:paraId="09F57483" w14:textId="28838CD9" w:rsidR="00875BCA" w:rsidRDefault="00875BCA">
      <w:pPr>
        <w:rPr>
          <w:u w:val="single"/>
        </w:rPr>
      </w:pPr>
    </w:p>
    <w:p w14:paraId="59BF30B4" w14:textId="16BC5B5C" w:rsidR="00875BCA" w:rsidRDefault="00875BCA">
      <w:pPr>
        <w:rPr>
          <w:u w:val="single"/>
        </w:rPr>
      </w:pPr>
    </w:p>
    <w:p w14:paraId="53099676" w14:textId="31DE15FE" w:rsidR="00875BCA" w:rsidRDefault="00875BCA">
      <w:pPr>
        <w:rPr>
          <w:u w:val="single"/>
        </w:rPr>
      </w:pPr>
    </w:p>
    <w:p w14:paraId="2FFE850B" w14:textId="5242D3AE" w:rsidR="00875BCA" w:rsidRDefault="00875BCA">
      <w:pPr>
        <w:rPr>
          <w:u w:val="single"/>
        </w:rPr>
      </w:pPr>
    </w:p>
    <w:p w14:paraId="68BFAE7F" w14:textId="1C963ABF" w:rsidR="00875BCA" w:rsidRDefault="00875BCA">
      <w:pPr>
        <w:rPr>
          <w:u w:val="single"/>
        </w:rPr>
      </w:pPr>
    </w:p>
    <w:p w14:paraId="4A58677C" w14:textId="3C86DF6E" w:rsidR="00875BCA" w:rsidRDefault="00875BCA">
      <w:pPr>
        <w:rPr>
          <w:u w:val="single"/>
        </w:rPr>
      </w:pPr>
    </w:p>
    <w:p w14:paraId="1D366192" w14:textId="4A49D303" w:rsidR="00875BCA" w:rsidRDefault="00875BCA">
      <w:pPr>
        <w:rPr>
          <w:u w:val="single"/>
        </w:rPr>
      </w:pPr>
    </w:p>
    <w:p w14:paraId="0D31040B" w14:textId="2C74C754" w:rsidR="00875BCA" w:rsidRDefault="00875BCA">
      <w:pPr>
        <w:rPr>
          <w:u w:val="single"/>
        </w:rPr>
      </w:pPr>
    </w:p>
    <w:p w14:paraId="170FB73D" w14:textId="50F54AD8" w:rsidR="00875BCA" w:rsidRDefault="00875BCA">
      <w:pPr>
        <w:rPr>
          <w:u w:val="single"/>
        </w:rPr>
      </w:pPr>
    </w:p>
    <w:p w14:paraId="6D451656" w14:textId="77777777" w:rsidR="00875BCA" w:rsidRDefault="00875BCA">
      <w:pPr>
        <w:rPr>
          <w:u w:val="single"/>
        </w:rPr>
      </w:pPr>
    </w:p>
    <w:p w14:paraId="1E305DAC" w14:textId="77777777" w:rsidR="00875BCA" w:rsidRPr="00875BCA" w:rsidRDefault="00875BCA">
      <w:pPr>
        <w:rPr>
          <w:u w:val="single"/>
        </w:rPr>
      </w:pPr>
    </w:p>
    <w:sectPr w:rsidR="00875BCA" w:rsidRPr="00875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B9D9" w14:textId="77777777" w:rsidR="00E22DB6" w:rsidRDefault="00E22DB6" w:rsidP="00E22DB6">
      <w:pPr>
        <w:spacing w:after="0" w:line="240" w:lineRule="auto"/>
      </w:pPr>
      <w:r>
        <w:separator/>
      </w:r>
    </w:p>
  </w:endnote>
  <w:endnote w:type="continuationSeparator" w:id="0">
    <w:p w14:paraId="18AADCCD" w14:textId="77777777" w:rsidR="00E22DB6" w:rsidRDefault="00E22DB6" w:rsidP="00E2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4E2A" w14:textId="77777777" w:rsidR="00E22DB6" w:rsidRDefault="00E22DB6" w:rsidP="00E22DB6">
      <w:pPr>
        <w:spacing w:after="0" w:line="240" w:lineRule="auto"/>
      </w:pPr>
      <w:r>
        <w:separator/>
      </w:r>
    </w:p>
  </w:footnote>
  <w:footnote w:type="continuationSeparator" w:id="0">
    <w:p w14:paraId="4D7C195B" w14:textId="77777777" w:rsidR="00E22DB6" w:rsidRDefault="00E22DB6" w:rsidP="00E2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5463"/>
    <w:multiLevelType w:val="hybridMultilevel"/>
    <w:tmpl w:val="68B0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5F27"/>
    <w:multiLevelType w:val="hybridMultilevel"/>
    <w:tmpl w:val="4D84508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BA55F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CA"/>
    <w:rsid w:val="00115525"/>
    <w:rsid w:val="00147B1B"/>
    <w:rsid w:val="00171244"/>
    <w:rsid w:val="0017569B"/>
    <w:rsid w:val="00192437"/>
    <w:rsid w:val="001C63D2"/>
    <w:rsid w:val="001D649A"/>
    <w:rsid w:val="001F7BDB"/>
    <w:rsid w:val="00280DD3"/>
    <w:rsid w:val="00283925"/>
    <w:rsid w:val="00294416"/>
    <w:rsid w:val="00304D46"/>
    <w:rsid w:val="003C29D0"/>
    <w:rsid w:val="00467613"/>
    <w:rsid w:val="004F0464"/>
    <w:rsid w:val="005B514D"/>
    <w:rsid w:val="005B5A67"/>
    <w:rsid w:val="006B3B4D"/>
    <w:rsid w:val="0071711A"/>
    <w:rsid w:val="007B0D94"/>
    <w:rsid w:val="00875BCA"/>
    <w:rsid w:val="0088223A"/>
    <w:rsid w:val="008C1A8D"/>
    <w:rsid w:val="008D7703"/>
    <w:rsid w:val="009D61C2"/>
    <w:rsid w:val="009E4DF9"/>
    <w:rsid w:val="00A01DF8"/>
    <w:rsid w:val="00A077E4"/>
    <w:rsid w:val="00AC131C"/>
    <w:rsid w:val="00B46A2E"/>
    <w:rsid w:val="00BC3F8F"/>
    <w:rsid w:val="00C57F35"/>
    <w:rsid w:val="00CE530F"/>
    <w:rsid w:val="00E22DB6"/>
    <w:rsid w:val="00E4472F"/>
    <w:rsid w:val="00E72541"/>
    <w:rsid w:val="00FC0AA5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7D63"/>
  <w15:chartTrackingRefBased/>
  <w15:docId w15:val="{4E05C60C-B538-480F-B27F-B063F1D2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CA"/>
  </w:style>
  <w:style w:type="paragraph" w:styleId="Heading1">
    <w:name w:val="heading 1"/>
    <w:basedOn w:val="Normal"/>
    <w:next w:val="Normal"/>
    <w:link w:val="Heading1Char"/>
    <w:uiPriority w:val="9"/>
    <w:qFormat/>
    <w:rsid w:val="00875BC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BC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BC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B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B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B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B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B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BC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B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BC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BC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BC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BC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BC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B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B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BC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BC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5BC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5BC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BC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BC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75BCA"/>
    <w:rPr>
      <w:b/>
      <w:bCs/>
    </w:rPr>
  </w:style>
  <w:style w:type="character" w:styleId="Emphasis">
    <w:name w:val="Emphasis"/>
    <w:basedOn w:val="DefaultParagraphFont"/>
    <w:uiPriority w:val="20"/>
    <w:qFormat/>
    <w:rsid w:val="00875BCA"/>
    <w:rPr>
      <w:i/>
      <w:iCs/>
      <w:color w:val="000000" w:themeColor="text1"/>
    </w:rPr>
  </w:style>
  <w:style w:type="paragraph" w:styleId="NoSpacing">
    <w:name w:val="No Spacing"/>
    <w:uiPriority w:val="1"/>
    <w:qFormat/>
    <w:rsid w:val="00875B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5BC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5BC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BC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BC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5B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5B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5BC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5BC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5BC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BCA"/>
    <w:pPr>
      <w:outlineLvl w:val="9"/>
    </w:pPr>
  </w:style>
  <w:style w:type="paragraph" w:styleId="ListParagraph">
    <w:name w:val="List Paragraph"/>
    <w:basedOn w:val="Normal"/>
    <w:uiPriority w:val="34"/>
    <w:qFormat/>
    <w:rsid w:val="00115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B6"/>
  </w:style>
  <w:style w:type="paragraph" w:styleId="Footer">
    <w:name w:val="footer"/>
    <w:basedOn w:val="Normal"/>
    <w:link w:val="FooterChar"/>
    <w:uiPriority w:val="99"/>
    <w:unhideWhenUsed/>
    <w:rsid w:val="00E2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B6"/>
  </w:style>
  <w:style w:type="character" w:styleId="Hyperlink">
    <w:name w:val="Hyperlink"/>
    <w:basedOn w:val="DefaultParagraphFont"/>
    <w:uiPriority w:val="99"/>
    <w:unhideWhenUsed/>
    <w:rsid w:val="00467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B24A-422D-4A8A-90F8-118A1CE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DA60072E</Template>
  <TotalTime>1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Butler</dc:creator>
  <cp:keywords/>
  <dc:description/>
  <cp:lastModifiedBy>M Black</cp:lastModifiedBy>
  <cp:revision>2</cp:revision>
  <dcterms:created xsi:type="dcterms:W3CDTF">2020-06-17T11:29:00Z</dcterms:created>
  <dcterms:modified xsi:type="dcterms:W3CDTF">2020-06-17T11:29:00Z</dcterms:modified>
</cp:coreProperties>
</file>