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ABSENCE NOTIFICATION FORM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(copies of this form can be found on the school website </w:t>
      </w:r>
      <w:hyperlink r:id="rId4" w:history="1">
        <w:r>
          <w:rPr>
            <w:rStyle w:val="Hyperlink"/>
            <w:rFonts w:ascii="Arial" w:hAnsi="Arial" w:cs="Arial"/>
            <w:b/>
            <w:bCs/>
            <w:sz w:val="23"/>
            <w:szCs w:val="23"/>
          </w:rPr>
          <w:t>www.stannespscorkey.com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under parents/policies/absence notification form)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Please Note – This form must be completed for each period of pupil absence and returned to the school immediately.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Name of Pupil: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Class /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Teacher Name: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Date(s) of Absence: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Reason: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Signed: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_____________________________________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(Parent / Guardian)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C40C7A" w:rsidRDefault="00C40C7A" w:rsidP="00C40C7A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Date: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</w:t>
      </w:r>
    </w:p>
    <w:p w:rsidR="002F0B25" w:rsidRDefault="002F0B25">
      <w:bookmarkStart w:id="0" w:name="_GoBack"/>
      <w:bookmarkEnd w:id="0"/>
    </w:p>
    <w:sectPr w:rsidR="002F0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7A"/>
    <w:rsid w:val="002F0B25"/>
    <w:rsid w:val="00C4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77726-A6B4-40BD-B095-88E4DA1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7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nespscor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58A9C15E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DUFFIN</dc:creator>
  <cp:keywords/>
  <dc:description/>
  <cp:lastModifiedBy>H DUFFIN</cp:lastModifiedBy>
  <cp:revision>1</cp:revision>
  <dcterms:created xsi:type="dcterms:W3CDTF">2017-08-31T08:35:00Z</dcterms:created>
  <dcterms:modified xsi:type="dcterms:W3CDTF">2017-08-31T08:36:00Z</dcterms:modified>
</cp:coreProperties>
</file>