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31B" w:rsidRPr="00361CE0" w:rsidRDefault="005C0019" w:rsidP="00361CE0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3pt;width:63.25pt;height:73.45pt;z-index:251664384" stroked="t" strokeweight="3pt">
            <v:stroke linestyle="thinThin"/>
            <v:imagedata r:id="rId4" o:title=""/>
            <w10:wrap type="square" side="right"/>
          </v:shape>
          <o:OLEObject Type="Embed" ProgID="RM.ColourMagic.2" ShapeID="_x0000_s1026" DrawAspect="Content" ObjectID="_1633421812" r:id="rId5"/>
        </w:object>
      </w:r>
      <w:r w:rsidR="00DA3260" w:rsidRPr="00361CE0">
        <w:rPr>
          <w:sz w:val="36"/>
          <w:szCs w:val="36"/>
        </w:rPr>
        <w:t>St Anne’s Primary School</w:t>
      </w:r>
    </w:p>
    <w:p w:rsidR="0072331B" w:rsidRDefault="00DA3260" w:rsidP="00361CE0">
      <w:pPr>
        <w:jc w:val="center"/>
        <w:rPr>
          <w:sz w:val="36"/>
          <w:szCs w:val="36"/>
        </w:rPr>
      </w:pPr>
      <w:r w:rsidRPr="00773EAF">
        <w:rPr>
          <w:sz w:val="36"/>
          <w:szCs w:val="36"/>
        </w:rPr>
        <w:t xml:space="preserve">After Schools </w:t>
      </w:r>
      <w:r w:rsidR="00075D62">
        <w:rPr>
          <w:sz w:val="36"/>
          <w:szCs w:val="36"/>
        </w:rPr>
        <w:t xml:space="preserve">Cultural Club </w:t>
      </w:r>
    </w:p>
    <w:p w:rsidR="00E63B71" w:rsidRPr="00773EAF" w:rsidRDefault="00E63B71" w:rsidP="00361CE0">
      <w:pPr>
        <w:jc w:val="center"/>
        <w:rPr>
          <w:sz w:val="36"/>
          <w:szCs w:val="36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466725" cy="466725"/>
            <wp:effectExtent l="0" t="0" r="9525" b="9525"/>
            <wp:docPr id="5" name="Picture 5" descr="Image result for animated tin whist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ted tin whist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71">
        <w:rPr>
          <w:sz w:val="36"/>
          <w:szCs w:val="36"/>
        </w:rPr>
        <w:t xml:space="preserve"> </w:t>
      </w:r>
      <w:r>
        <w:rPr>
          <w:noProof/>
          <w:sz w:val="36"/>
          <w:szCs w:val="36"/>
          <w:lang w:eastAsia="en-GB"/>
        </w:rPr>
        <w:t xml:space="preserve">  </w:t>
      </w: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85750" cy="421675"/>
            <wp:effectExtent l="0" t="0" r="0" b="0"/>
            <wp:docPr id="6" name="Picture 6" descr="C:\Users\gmcclements388\AppData\Local\Microsoft\Windows\Temporary Internet Files\Content.MSO\290C0A9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mcclements388\AppData\Local\Microsoft\Windows\Temporary Internet Files\Content.MSO\290C0A90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11" cy="431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B71">
        <w:t xml:space="preserve"> </w:t>
      </w:r>
      <w:r>
        <w:rPr>
          <w:noProof/>
          <w:color w:val="0000FF"/>
          <w:lang w:eastAsia="en-GB"/>
        </w:rPr>
        <w:t xml:space="preserve">    </w:t>
      </w:r>
      <w:r>
        <w:rPr>
          <w:noProof/>
          <w:color w:val="0000FF"/>
          <w:lang w:eastAsia="en-GB"/>
        </w:rPr>
        <w:drawing>
          <wp:inline distT="0" distB="0" distL="0" distR="0">
            <wp:extent cx="352425" cy="440531"/>
            <wp:effectExtent l="0" t="0" r="0" b="0"/>
            <wp:docPr id="7" name="Picture 7" descr="Image result for animated shamroc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imated shamroc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36" cy="45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AF" w:rsidRDefault="00773EAF">
      <w:pPr>
        <w:rPr>
          <w:sz w:val="24"/>
          <w:szCs w:val="24"/>
        </w:rPr>
      </w:pPr>
    </w:p>
    <w:p w:rsidR="0072331B" w:rsidRDefault="00DA3260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1E57BE" w:rsidRPr="00773EAF">
        <w:rPr>
          <w:bCs/>
          <w:sz w:val="24"/>
          <w:szCs w:val="24"/>
        </w:rPr>
        <w:t xml:space="preserve">After Schools </w:t>
      </w:r>
      <w:r w:rsidR="00075D62">
        <w:rPr>
          <w:bCs/>
          <w:sz w:val="24"/>
          <w:szCs w:val="24"/>
        </w:rPr>
        <w:t>Cultural</w:t>
      </w:r>
      <w:r w:rsidRPr="00773EAF">
        <w:rPr>
          <w:bCs/>
          <w:sz w:val="24"/>
          <w:szCs w:val="24"/>
        </w:rPr>
        <w:t xml:space="preserve"> Club</w:t>
      </w:r>
      <w:r>
        <w:rPr>
          <w:b/>
          <w:bCs/>
          <w:sz w:val="24"/>
          <w:szCs w:val="24"/>
        </w:rPr>
        <w:t xml:space="preserve"> </w:t>
      </w:r>
      <w:r w:rsidR="00075D62">
        <w:rPr>
          <w:bCs/>
          <w:sz w:val="24"/>
          <w:szCs w:val="24"/>
        </w:rPr>
        <w:t>for P4</w:t>
      </w:r>
      <w:r w:rsidR="00773EAF" w:rsidRPr="00773EAF">
        <w:rPr>
          <w:bCs/>
          <w:sz w:val="24"/>
          <w:szCs w:val="24"/>
        </w:rPr>
        <w:t xml:space="preserve"> to P7 pupils</w:t>
      </w:r>
      <w:r w:rsidR="00773EAF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will</w:t>
      </w:r>
      <w:r>
        <w:rPr>
          <w:b/>
          <w:bCs/>
          <w:sz w:val="24"/>
          <w:szCs w:val="24"/>
        </w:rPr>
        <w:t xml:space="preserve"> </w:t>
      </w:r>
      <w:r w:rsidR="00075D62">
        <w:rPr>
          <w:sz w:val="24"/>
          <w:szCs w:val="24"/>
        </w:rPr>
        <w:t>begin on Wednes</w:t>
      </w:r>
      <w:r w:rsidR="001E57BE">
        <w:rPr>
          <w:sz w:val="24"/>
          <w:szCs w:val="24"/>
        </w:rPr>
        <w:t xml:space="preserve">day </w:t>
      </w:r>
      <w:r w:rsidR="005C0019">
        <w:rPr>
          <w:sz w:val="24"/>
          <w:szCs w:val="24"/>
        </w:rPr>
        <w:t>6</w:t>
      </w:r>
      <w:r w:rsidR="005C0019" w:rsidRPr="005C0019">
        <w:rPr>
          <w:sz w:val="24"/>
          <w:szCs w:val="24"/>
          <w:vertAlign w:val="superscript"/>
        </w:rPr>
        <w:t>th</w:t>
      </w:r>
      <w:r w:rsidR="005C0019">
        <w:rPr>
          <w:sz w:val="24"/>
          <w:szCs w:val="24"/>
        </w:rPr>
        <w:t xml:space="preserve"> Nov</w:t>
      </w:r>
      <w:r w:rsidR="002B02BC">
        <w:rPr>
          <w:sz w:val="24"/>
          <w:szCs w:val="24"/>
        </w:rPr>
        <w:t>ember</w:t>
      </w:r>
      <w:r w:rsidR="00537345">
        <w:rPr>
          <w:sz w:val="24"/>
          <w:szCs w:val="24"/>
        </w:rPr>
        <w:t xml:space="preserve"> with Mrs Marie Kinney</w:t>
      </w:r>
      <w:r w:rsidR="00361CE0">
        <w:rPr>
          <w:sz w:val="24"/>
          <w:szCs w:val="24"/>
        </w:rPr>
        <w:t>,</w:t>
      </w:r>
      <w:r w:rsidR="00773EAF">
        <w:rPr>
          <w:sz w:val="24"/>
          <w:szCs w:val="24"/>
        </w:rPr>
        <w:t xml:space="preserve"> and will continue every week</w:t>
      </w:r>
      <w:r w:rsidR="001E57BE">
        <w:rPr>
          <w:sz w:val="24"/>
          <w:szCs w:val="24"/>
        </w:rPr>
        <w:t xml:space="preserve"> until </w:t>
      </w:r>
      <w:r w:rsidR="00F057AF">
        <w:rPr>
          <w:sz w:val="24"/>
          <w:szCs w:val="24"/>
        </w:rPr>
        <w:t xml:space="preserve">the </w:t>
      </w:r>
      <w:r w:rsidR="005C0019">
        <w:rPr>
          <w:sz w:val="24"/>
          <w:szCs w:val="24"/>
        </w:rPr>
        <w:t>4</w:t>
      </w:r>
      <w:r w:rsidR="005C0019" w:rsidRPr="005C0019">
        <w:rPr>
          <w:sz w:val="24"/>
          <w:szCs w:val="24"/>
          <w:vertAlign w:val="superscript"/>
        </w:rPr>
        <w:t>th</w:t>
      </w:r>
      <w:r w:rsidR="005C0019">
        <w:rPr>
          <w:sz w:val="24"/>
          <w:szCs w:val="24"/>
        </w:rPr>
        <w:t xml:space="preserve"> December (5</w:t>
      </w:r>
      <w:r w:rsidR="00286B9D">
        <w:rPr>
          <w:sz w:val="24"/>
          <w:szCs w:val="24"/>
        </w:rPr>
        <w:t xml:space="preserve"> Weeks)</w:t>
      </w:r>
      <w:r w:rsidR="00537345">
        <w:rPr>
          <w:sz w:val="24"/>
          <w:szCs w:val="24"/>
        </w:rPr>
        <w:t>.</w:t>
      </w:r>
      <w:r w:rsidR="00075D62">
        <w:rPr>
          <w:sz w:val="24"/>
          <w:szCs w:val="24"/>
        </w:rPr>
        <w:t xml:space="preserve">  The children will be learning Irish, playing the tin whistle and taking part in traditional Irish dancing.</w:t>
      </w:r>
      <w:r w:rsidR="005C0019">
        <w:rPr>
          <w:sz w:val="24"/>
          <w:szCs w:val="24"/>
        </w:rPr>
        <w:t xml:space="preserve">  </w:t>
      </w:r>
      <w:r w:rsidR="005C0019">
        <w:rPr>
          <w:sz w:val="24"/>
          <w:szCs w:val="24"/>
        </w:rPr>
        <w:t>Because t</w:t>
      </w:r>
      <w:r w:rsidR="005C0019">
        <w:rPr>
          <w:sz w:val="24"/>
          <w:szCs w:val="24"/>
        </w:rPr>
        <w:t>he last club was cancelled on 23rd</w:t>
      </w:r>
      <w:r w:rsidR="005C0019">
        <w:rPr>
          <w:sz w:val="24"/>
          <w:szCs w:val="24"/>
        </w:rPr>
        <w:t xml:space="preserve"> October, the children will have 1 week owed to them.</w:t>
      </w:r>
    </w:p>
    <w:p w:rsidR="00537345" w:rsidRDefault="001E57BE">
      <w:pPr>
        <w:rPr>
          <w:sz w:val="24"/>
          <w:szCs w:val="24"/>
        </w:rPr>
      </w:pPr>
      <w:r>
        <w:rPr>
          <w:sz w:val="24"/>
          <w:szCs w:val="24"/>
        </w:rPr>
        <w:t xml:space="preserve">The club will </w:t>
      </w:r>
      <w:r w:rsidR="00537345">
        <w:rPr>
          <w:sz w:val="24"/>
          <w:szCs w:val="24"/>
        </w:rPr>
        <w:t>commence from 3.00-4.00pm, therefore parents will have to arrange to collect their child/children at this time.</w:t>
      </w:r>
      <w:r w:rsidR="00773EAF">
        <w:rPr>
          <w:sz w:val="24"/>
          <w:szCs w:val="24"/>
        </w:rPr>
        <w:t xml:space="preserve"> </w:t>
      </w:r>
    </w:p>
    <w:p w:rsidR="00144B59" w:rsidRDefault="00144B59">
      <w:pPr>
        <w:rPr>
          <w:sz w:val="24"/>
          <w:szCs w:val="24"/>
        </w:rPr>
      </w:pPr>
      <w:r>
        <w:rPr>
          <w:sz w:val="24"/>
          <w:szCs w:val="24"/>
        </w:rPr>
        <w:t xml:space="preserve">Where more than 20 pupils apply, we will select pupils for </w:t>
      </w:r>
      <w:r w:rsidR="00391AE7">
        <w:rPr>
          <w:sz w:val="24"/>
          <w:szCs w:val="24"/>
        </w:rPr>
        <w:t>the first rotation</w:t>
      </w:r>
      <w:r>
        <w:rPr>
          <w:sz w:val="24"/>
          <w:szCs w:val="24"/>
        </w:rPr>
        <w:t xml:space="preserve"> and ensure that those who missed out will be on the next rotation.</w:t>
      </w:r>
    </w:p>
    <w:p w:rsidR="00773EAF" w:rsidRDefault="00DA3260">
      <w:pPr>
        <w:rPr>
          <w:sz w:val="24"/>
          <w:szCs w:val="24"/>
        </w:rPr>
      </w:pPr>
      <w:r>
        <w:rPr>
          <w:sz w:val="24"/>
          <w:szCs w:val="24"/>
        </w:rPr>
        <w:t>Please return the reply</w:t>
      </w:r>
      <w:r w:rsidR="00773EAF">
        <w:rPr>
          <w:sz w:val="24"/>
          <w:szCs w:val="24"/>
        </w:rPr>
        <w:t xml:space="preserve"> slip below as soon as possible, along with the</w:t>
      </w:r>
      <w:r w:rsidR="005C0019">
        <w:rPr>
          <w:sz w:val="24"/>
          <w:szCs w:val="24"/>
        </w:rPr>
        <w:t xml:space="preserve"> fee for £4</w:t>
      </w:r>
      <w:r w:rsidR="00773EAF">
        <w:rPr>
          <w:sz w:val="24"/>
          <w:szCs w:val="24"/>
        </w:rPr>
        <w:t>.</w:t>
      </w:r>
    </w:p>
    <w:p w:rsidR="0072331B" w:rsidRDefault="00361CE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Thank you for your continued support.</w:t>
      </w:r>
      <w:r w:rsidR="00DA3260">
        <w:rPr>
          <w:bCs/>
          <w:iCs/>
          <w:sz w:val="24"/>
          <w:szCs w:val="24"/>
        </w:rPr>
        <w:t xml:space="preserve"> 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H Duffin </w:t>
      </w:r>
    </w:p>
    <w:p w:rsidR="0072331B" w:rsidRPr="00361CE0" w:rsidRDefault="00361CE0">
      <w:pPr>
        <w:pBdr>
          <w:bottom w:val="single" w:sz="12" w:space="1" w:color="auto"/>
        </w:pBdr>
        <w:rPr>
          <w:b/>
          <w:bCs/>
          <w:iCs/>
          <w:sz w:val="24"/>
          <w:szCs w:val="24"/>
        </w:rPr>
      </w:pPr>
      <w:r w:rsidRPr="00361CE0">
        <w:rPr>
          <w:b/>
          <w:bCs/>
          <w:iCs/>
          <w:sz w:val="24"/>
          <w:szCs w:val="24"/>
        </w:rPr>
        <w:t>Principal</w:t>
      </w:r>
    </w:p>
    <w:p w:rsidR="00361CE0" w:rsidRDefault="00361CE0">
      <w:pPr>
        <w:pBdr>
          <w:bottom w:val="single" w:sz="12" w:space="1" w:color="auto"/>
        </w:pBdr>
        <w:rPr>
          <w:bCs/>
          <w:iCs/>
          <w:sz w:val="24"/>
          <w:szCs w:val="24"/>
        </w:rPr>
      </w:pPr>
    </w:p>
    <w:p w:rsidR="0072331B" w:rsidRPr="00075D62" w:rsidRDefault="00DA3260">
      <w:pPr>
        <w:rPr>
          <w:b/>
          <w:bCs/>
          <w:iCs/>
          <w:sz w:val="24"/>
          <w:szCs w:val="24"/>
        </w:rPr>
      </w:pPr>
      <w:r w:rsidRPr="00075D62">
        <w:rPr>
          <w:b/>
          <w:bCs/>
          <w:iCs/>
          <w:sz w:val="24"/>
          <w:szCs w:val="24"/>
        </w:rPr>
        <w:t xml:space="preserve">After Schools </w:t>
      </w:r>
      <w:r w:rsidR="00075D62" w:rsidRPr="00075D62">
        <w:rPr>
          <w:b/>
          <w:bCs/>
          <w:iCs/>
          <w:sz w:val="24"/>
          <w:szCs w:val="24"/>
        </w:rPr>
        <w:t>Cultural</w:t>
      </w:r>
      <w:r w:rsidRPr="00075D62">
        <w:rPr>
          <w:b/>
          <w:bCs/>
          <w:iCs/>
          <w:sz w:val="24"/>
          <w:szCs w:val="24"/>
        </w:rPr>
        <w:t xml:space="preserve"> Club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Child/Children’s Name:  __________________________________________</w:t>
      </w:r>
    </w:p>
    <w:p w:rsidR="00DA3260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                               __________________________________________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Default="00DA3260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I would like my child to at</w:t>
      </w:r>
      <w:r w:rsidR="00361CE0">
        <w:rPr>
          <w:bCs/>
          <w:iCs/>
          <w:sz w:val="24"/>
          <w:szCs w:val="24"/>
        </w:rPr>
        <w:t xml:space="preserve">tend the After Schools </w:t>
      </w:r>
      <w:r w:rsidR="00823A16">
        <w:rPr>
          <w:bCs/>
          <w:iCs/>
          <w:sz w:val="24"/>
          <w:szCs w:val="24"/>
        </w:rPr>
        <w:t>Cultural</w:t>
      </w:r>
      <w:r w:rsidR="00537345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Club and enclose payment below.</w:t>
      </w:r>
    </w:p>
    <w:p w:rsidR="0072331B" w:rsidRDefault="00DA3260">
      <w:pPr>
        <w:rPr>
          <w:bCs/>
          <w:iCs/>
          <w:sz w:val="24"/>
          <w:szCs w:val="24"/>
        </w:rPr>
      </w:pPr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23495</wp:posOffset>
                </wp:positionV>
                <wp:extent cx="252730" cy="21907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EB183" id="Rectangle 1" o:spid="_x0000_s1026" style="position:absolute;margin-left:306pt;margin-top:1.85pt;width:19.9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1 Child                                            </w:t>
      </w:r>
      <w:r w:rsidR="002B02BC">
        <w:rPr>
          <w:bCs/>
          <w:iCs/>
          <w:sz w:val="24"/>
          <w:szCs w:val="24"/>
        </w:rPr>
        <w:t xml:space="preserve">                              </w:t>
      </w:r>
      <w:r w:rsidR="005C0019">
        <w:rPr>
          <w:bCs/>
          <w:iCs/>
          <w:sz w:val="24"/>
          <w:szCs w:val="24"/>
        </w:rPr>
        <w:t>£4</w:t>
      </w:r>
      <w:r>
        <w:rPr>
          <w:bCs/>
          <w:iCs/>
          <w:sz w:val="24"/>
          <w:szCs w:val="24"/>
        </w:rPr>
        <w:t xml:space="preserve">                                     </w:t>
      </w:r>
    </w:p>
    <w:p w:rsidR="005C0019" w:rsidRDefault="00DA3260">
      <w:pPr>
        <w:rPr>
          <w:bCs/>
          <w:iCs/>
          <w:sz w:val="24"/>
          <w:szCs w:val="24"/>
        </w:rPr>
      </w:pPr>
      <w:bookmarkStart w:id="0" w:name="_GoBack"/>
      <w:bookmarkEnd w:id="0"/>
      <w:r>
        <w:rPr>
          <w:rFonts w:ascii="Calibri Light" w:hAnsi="Calibri Light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252730" cy="200025"/>
                <wp:effectExtent l="0" t="0" r="1397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8B92C" id="Rectangle 2" o:spid="_x0000_s1026" style="position:absolute;margin-left:306pt;margin-top:-.3pt;width:19.9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bCs/>
          <w:iCs/>
          <w:sz w:val="24"/>
          <w:szCs w:val="24"/>
        </w:rPr>
        <w:t xml:space="preserve">Family of 2                                      </w:t>
      </w:r>
      <w:r w:rsidR="002B02BC">
        <w:rPr>
          <w:bCs/>
          <w:iCs/>
          <w:sz w:val="24"/>
          <w:szCs w:val="24"/>
        </w:rPr>
        <w:t xml:space="preserve">                             </w:t>
      </w:r>
      <w:r w:rsidR="005C0019">
        <w:rPr>
          <w:bCs/>
          <w:iCs/>
          <w:sz w:val="24"/>
          <w:szCs w:val="24"/>
        </w:rPr>
        <w:t>£8</w:t>
      </w:r>
    </w:p>
    <w:p w:rsidR="0072331B" w:rsidRDefault="0072331B">
      <w:pPr>
        <w:rPr>
          <w:bCs/>
          <w:iCs/>
          <w:sz w:val="24"/>
          <w:szCs w:val="24"/>
        </w:rPr>
      </w:pPr>
    </w:p>
    <w:p w:rsidR="0072331B" w:rsidRPr="00773EAF" w:rsidRDefault="00DA3260" w:rsidP="00773EAF">
      <w:pPr>
        <w:rPr>
          <w:sz w:val="24"/>
          <w:szCs w:val="24"/>
        </w:rPr>
      </w:pPr>
      <w:r>
        <w:rPr>
          <w:bCs/>
          <w:iCs/>
          <w:sz w:val="24"/>
          <w:szCs w:val="24"/>
        </w:rPr>
        <w:t>Signed:  _________________________</w:t>
      </w:r>
      <w:r w:rsidR="00773EAF">
        <w:rPr>
          <w:bCs/>
          <w:iCs/>
          <w:sz w:val="24"/>
          <w:szCs w:val="24"/>
        </w:rPr>
        <w:t>_______________ Parent/Guardian</w:t>
      </w:r>
    </w:p>
    <w:sectPr w:rsidR="0072331B" w:rsidRPr="00773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1B"/>
    <w:rsid w:val="000619E6"/>
    <w:rsid w:val="000625C0"/>
    <w:rsid w:val="00075D62"/>
    <w:rsid w:val="00144B59"/>
    <w:rsid w:val="001E57BE"/>
    <w:rsid w:val="00286B9D"/>
    <w:rsid w:val="002B02BC"/>
    <w:rsid w:val="002C6FD3"/>
    <w:rsid w:val="00361CE0"/>
    <w:rsid w:val="00391AE7"/>
    <w:rsid w:val="003D3CE6"/>
    <w:rsid w:val="00537345"/>
    <w:rsid w:val="005C0019"/>
    <w:rsid w:val="0071595E"/>
    <w:rsid w:val="0072331B"/>
    <w:rsid w:val="00773EAF"/>
    <w:rsid w:val="00823A16"/>
    <w:rsid w:val="0093238B"/>
    <w:rsid w:val="00983478"/>
    <w:rsid w:val="00BC1568"/>
    <w:rsid w:val="00C85E8E"/>
    <w:rsid w:val="00DA3260"/>
    <w:rsid w:val="00DE226F"/>
    <w:rsid w:val="00DE778F"/>
    <w:rsid w:val="00E53A74"/>
    <w:rsid w:val="00E63B71"/>
    <w:rsid w:val="00F0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5F0978"/>
  <w15:docId w15:val="{8EA91646-D5CD-4375-B818-1FF20905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ved=2ahUKEwi7l_PbxbnkAhWUi1wKHazUBysQjRx6BAgBEAQ&amp;url=http://justaboutmymusic.blogspot.com/2010/10/&amp;psig=AOvVaw1NXbL2_W5KXpErQegpzXKE&amp;ust=1567768115627665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4.gif"/><Relationship Id="rId4" Type="http://schemas.openxmlformats.org/officeDocument/2006/relationships/image" Target="media/image1.png"/><Relationship Id="rId9" Type="http://schemas.openxmlformats.org/officeDocument/2006/relationships/hyperlink" Target="http://www.google.co.uk/url?sa=i&amp;rct=j&amp;q=&amp;esrc=s&amp;source=images&amp;cd=&amp;ved=2ahUKEwjO5d2PxrnkAhVNiFwKHfL1DnsQjRx6BAgBEAQ&amp;url=http://lollipopcdc.com/drawing.htm&amp;psig=AOvVaw0_0p0W0M3XiPcj7E2d7Izd&amp;ust=1567768279938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A7F8359F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G McClements</cp:lastModifiedBy>
  <cp:revision>2</cp:revision>
  <cp:lastPrinted>2018-09-05T13:56:00Z</cp:lastPrinted>
  <dcterms:created xsi:type="dcterms:W3CDTF">2019-10-24T10:30:00Z</dcterms:created>
  <dcterms:modified xsi:type="dcterms:W3CDTF">2019-10-24T10:30:00Z</dcterms:modified>
</cp:coreProperties>
</file>